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6C8A6EF0" w:rsidR="000675CA" w:rsidRPr="000313DA" w:rsidRDefault="000945CE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Appendix A: </w:t>
      </w:r>
      <w:r w:rsidR="000675CA" w:rsidRPr="00015F03">
        <w:rPr>
          <w:rFonts w:ascii="Arial" w:hAnsi="Arial" w:cs="Arial"/>
          <w:b/>
          <w:sz w:val="32"/>
          <w:szCs w:val="32"/>
        </w:rPr>
        <w:t>LGA Forward Plan</w:t>
      </w:r>
      <w:r w:rsidR="000675CA">
        <w:rPr>
          <w:rFonts w:ascii="Arial" w:hAnsi="Arial" w:cs="Arial"/>
          <w:b/>
          <w:sz w:val="36"/>
          <w:szCs w:val="36"/>
        </w:rPr>
        <w:tab/>
        <w:t xml:space="preserve">              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0675CA">
        <w:rPr>
          <w:rFonts w:ascii="Arial" w:hAnsi="Arial" w:cs="Arial"/>
          <w:b/>
          <w:sz w:val="36"/>
          <w:szCs w:val="36"/>
        </w:rPr>
        <w:t xml:space="preserve">        </w:t>
      </w:r>
      <w:r w:rsidR="000675CA"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3DFFEC06" w14:textId="77777777" w:rsidR="00C44CB1" w:rsidRPr="00244793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44793">
        <w:rPr>
          <w:rFonts w:ascii="Arial" w:hAnsi="Arial" w:cs="Arial"/>
          <w:b/>
          <w:bCs/>
          <w:sz w:val="28"/>
          <w:szCs w:val="28"/>
          <w:lang w:val="en-GB"/>
        </w:rPr>
        <w:t xml:space="preserve">JUNE  </w:t>
      </w:r>
      <w:r w:rsidRPr="00244793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1E0E6D7C" w14:textId="77777777" w:rsidR="00C44CB1" w:rsidRPr="00566367" w:rsidRDefault="00C44CB1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  <w:szCs w:val="4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A51604" w14:paraId="30225F03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2A8AF694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7.06.17</w:t>
            </w:r>
          </w:p>
        </w:tc>
      </w:tr>
      <w:tr w:rsidR="00723592" w:rsidRPr="00A51604" w14:paraId="04E096C6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C85D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5C31" w14:textId="77777777" w:rsidR="00723592" w:rsidRPr="00A51604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23592" w:rsidRPr="00E818E6" w14:paraId="715B74B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3704D9BC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21D6CA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23592" w14:paraId="3836297D" w14:textId="77777777" w:rsidTr="00723592">
        <w:tc>
          <w:tcPr>
            <w:tcW w:w="3936" w:type="dxa"/>
          </w:tcPr>
          <w:p w14:paraId="5C98AF8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549" w:type="dxa"/>
          </w:tcPr>
          <w:p w14:paraId="68928005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e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ndorse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LGA’s 2017/18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proportionality figures as the basis for negotiating the allocation of chairs/vice-chairs and populating member structures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336F06" w14:paraId="1E0FEE48" w14:textId="77777777" w:rsidTr="00723592">
        <w:tc>
          <w:tcPr>
            <w:tcW w:w="3936" w:type="dxa"/>
          </w:tcPr>
          <w:p w14:paraId="5B7B1929" w14:textId="6BBD2E4C" w:rsidR="00336F06" w:rsidRPr="00E818E6" w:rsidRDefault="00336F06" w:rsidP="00DF7B5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36F0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Combined Authority Mayors</w:t>
            </w:r>
          </w:p>
        </w:tc>
        <w:tc>
          <w:tcPr>
            <w:tcW w:w="6549" w:type="dxa"/>
          </w:tcPr>
          <w:p w14:paraId="1C810E57" w14:textId="2EFD71AE" w:rsidR="00336F06" w:rsidRDefault="00DF7B5B" w:rsidP="0028116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update on the </w:t>
            </w:r>
            <w:r w:rsidR="001D789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recent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election of </w:t>
            </w:r>
            <w:r w:rsidRPr="00336F0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Combined Authority </w:t>
            </w:r>
            <w:r w:rsidR="001D789E">
              <w:rPr>
                <w:rFonts w:ascii="Arial" w:hAnsi="Arial" w:cs="Arial"/>
                <w:bCs/>
                <w:sz w:val="22"/>
                <w:szCs w:val="22"/>
                <w:lang w:val="en-GB"/>
              </w:rPr>
              <w:t>Mayors and</w:t>
            </w:r>
            <w:r w:rsidR="0039473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28116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m</w:t>
            </w:r>
            <w:r w:rsidR="00394738" w:rsidRPr="00336F06">
              <w:rPr>
                <w:rFonts w:ascii="Arial" w:hAnsi="Arial" w:cs="Arial"/>
                <w:bCs/>
                <w:sz w:val="22"/>
                <w:szCs w:val="22"/>
                <w:lang w:val="en-GB"/>
              </w:rPr>
              <w:t>embership</w:t>
            </w:r>
            <w:r w:rsidR="0028116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offer</w:t>
            </w:r>
          </w:p>
        </w:tc>
      </w:tr>
      <w:tr w:rsidR="00723592" w14:paraId="13D7BB26" w14:textId="77777777" w:rsidTr="00723592">
        <w:tc>
          <w:tcPr>
            <w:tcW w:w="3936" w:type="dxa"/>
          </w:tcPr>
          <w:p w14:paraId="10E26725" w14:textId="01F2A439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Vice-Presidents</w:t>
            </w:r>
          </w:p>
        </w:tc>
        <w:tc>
          <w:tcPr>
            <w:tcW w:w="6549" w:type="dxa"/>
          </w:tcPr>
          <w:p w14:paraId="589BBBE6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Vice President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nominations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made by the political groups.</w:t>
            </w:r>
          </w:p>
        </w:tc>
      </w:tr>
      <w:tr w:rsidR="00723592" w14:paraId="3BA0B544" w14:textId="77777777" w:rsidTr="00723592">
        <w:tc>
          <w:tcPr>
            <w:tcW w:w="3936" w:type="dxa"/>
          </w:tcPr>
          <w:p w14:paraId="563355DA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549" w:type="dxa"/>
          </w:tcPr>
          <w:p w14:paraId="0A717D1E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Audit Committee’s annual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to 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17717EB3" w14:textId="77777777" w:rsidTr="00723592">
        <w:tc>
          <w:tcPr>
            <w:tcW w:w="3936" w:type="dxa"/>
          </w:tcPr>
          <w:p w14:paraId="1F56C03B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Minutes</w:t>
            </w:r>
          </w:p>
        </w:tc>
        <w:tc>
          <w:tcPr>
            <w:tcW w:w="6549" w:type="dxa"/>
          </w:tcPr>
          <w:p w14:paraId="5E1958B2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Minutes of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previous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7722A54A" w14:textId="77777777" w:rsidTr="00723592">
        <w:tc>
          <w:tcPr>
            <w:tcW w:w="3936" w:type="dxa"/>
          </w:tcPr>
          <w:p w14:paraId="78165F75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Consolidated Accounts</w:t>
            </w:r>
          </w:p>
        </w:tc>
        <w:tc>
          <w:tcPr>
            <w:tcW w:w="6549" w:type="dxa"/>
          </w:tcPr>
          <w:p w14:paraId="0D5901D2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LGA’s </w:t>
            </w:r>
            <w:r w:rsidRPr="00E818E6">
              <w:rPr>
                <w:rFonts w:ascii="Arial" w:hAnsi="Arial" w:cs="Arial"/>
                <w:sz w:val="22"/>
                <w:szCs w:val="22"/>
              </w:rPr>
              <w:t>financial statements for the year to 31 March for presentation to the General Assembly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23592" w14:paraId="640AD554" w14:textId="77777777" w:rsidTr="00723592">
        <w:tc>
          <w:tcPr>
            <w:tcW w:w="3936" w:type="dxa"/>
          </w:tcPr>
          <w:p w14:paraId="072BED4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549" w:type="dxa"/>
          </w:tcPr>
          <w:p w14:paraId="3B39F40A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year performance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1B348EE6" w14:textId="77777777" w:rsidTr="00723592">
        <w:tc>
          <w:tcPr>
            <w:tcW w:w="3936" w:type="dxa"/>
          </w:tcPr>
          <w:p w14:paraId="0EA6E4C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549" w:type="dxa"/>
          </w:tcPr>
          <w:p w14:paraId="33A2E03C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over the past year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(3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4</w:t>
            </w:r>
            <w:r w:rsidRPr="00EB024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quarters)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14:paraId="399661F5" w14:textId="77777777" w:rsidTr="00723592">
        <w:tc>
          <w:tcPr>
            <w:tcW w:w="3936" w:type="dxa"/>
          </w:tcPr>
          <w:p w14:paraId="4A5ABB8F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</w:tcPr>
          <w:p w14:paraId="15DA4B06" w14:textId="77777777" w:rsidR="00723592" w:rsidRPr="00E818E6" w:rsidRDefault="0072359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progress on the Annual Conference &amp; Exhibition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723592" w:rsidRPr="00E818E6" w14:paraId="5CC77BF4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45E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51C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723592" w:rsidRPr="00E818E6" w14:paraId="0CF0C583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A74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3AD" w14:textId="77777777" w:rsidR="00723592" w:rsidRPr="00E818E6" w:rsidRDefault="00723592" w:rsidP="004322ED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723592" w:rsidRPr="00E818E6" w14:paraId="49C84467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F2CF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5DD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2BCCDCD7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F4FE4F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723592" w:rsidRPr="00E818E6" w14:paraId="25728D86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981" w14:textId="77777777" w:rsidR="00723592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D131" w14:textId="783619EF" w:rsidR="00723592" w:rsidRPr="00E818E6" w:rsidRDefault="00E939C6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23592" w:rsidRPr="00E818E6" w14:paraId="1CDD80A1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29D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F13" w14:textId="77777777" w:rsidR="00723592" w:rsidRPr="00E818E6" w:rsidRDefault="0072359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 </w:t>
            </w:r>
          </w:p>
        </w:tc>
      </w:tr>
      <w:tr w:rsidR="00723592" w:rsidRPr="00E818E6" w14:paraId="2C35EEC3" w14:textId="77777777" w:rsidTr="007235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7454" w14:textId="77777777" w:rsidR="00723592" w:rsidRPr="008C405D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489" w14:textId="77777777" w:rsidR="00723592" w:rsidRDefault="0072359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00DD9AB3" w14:textId="6B1F8C68" w:rsidR="00C44CB1" w:rsidRPr="000B4147" w:rsidRDefault="00C44CB1" w:rsidP="00C44CB1">
      <w:pPr>
        <w:rPr>
          <w:rFonts w:ascii="Arial" w:hAnsi="Arial" w:cs="Arial"/>
          <w:b/>
          <w:bCs/>
          <w:sz w:val="4"/>
          <w:szCs w:val="4"/>
          <w:lang w:val="en-GB"/>
        </w:rPr>
      </w:pPr>
    </w:p>
    <w:tbl>
      <w:tblPr>
        <w:tblpPr w:leftFromText="180" w:rightFromText="180" w:vertAnchor="text" w:horzAnchor="margin" w:tblpX="40" w:tblpY="2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521"/>
      </w:tblGrid>
      <w:tr w:rsidR="00C44CB1" w:rsidRPr="00E818E6" w14:paraId="0415A9CB" w14:textId="77777777" w:rsidTr="0072359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08471FC" w14:textId="77777777" w:rsidR="00C44CB1" w:rsidRPr="00E818E6" w:rsidRDefault="00C44CB1" w:rsidP="004322E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8.6.17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723592" w:rsidRPr="00E818E6" w14:paraId="37077298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7623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8B2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723592" w:rsidRPr="00DC7908" w14:paraId="1A509F8B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6DD" w14:textId="5A0AEDFC" w:rsidR="00723592" w:rsidRPr="002308CF" w:rsidRDefault="002308CF" w:rsidP="00DB30D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08CF">
              <w:rPr>
                <w:rFonts w:ascii="Arial" w:hAnsi="Arial" w:cs="Arial"/>
                <w:sz w:val="22"/>
                <w:szCs w:val="22"/>
                <w:lang w:val="en-GB"/>
              </w:rPr>
              <w:t xml:space="preserve">Housing White Paper </w:t>
            </w:r>
            <w:r w:rsidRPr="002308CF">
              <w:rPr>
                <w:rFonts w:ascii="Arial" w:hAnsi="Arial" w:cs="Arial"/>
                <w:i/>
                <w:sz w:val="22"/>
                <w:szCs w:val="22"/>
                <w:lang w:val="en-GB"/>
              </w:rPr>
              <w:t>(TBC)</w:t>
            </w:r>
            <w:r w:rsidR="00DB30DE" w:rsidRPr="002308C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75E" w14:textId="13518EC8" w:rsidR="00723592" w:rsidRPr="002308CF" w:rsidRDefault="002308CF" w:rsidP="005B7CB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Gavin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Barwell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MP, </w:t>
            </w:r>
            <w:r w:rsidRPr="002308C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Minister of State for Housing and Planning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has been </w:t>
            </w:r>
            <w:r w:rsidR="005B7CBF">
              <w:rPr>
                <w:rFonts w:ascii="Arial" w:hAnsi="Arial" w:cs="Arial"/>
                <w:bCs/>
                <w:sz w:val="22"/>
                <w:szCs w:val="22"/>
                <w:lang w:val="en-GB"/>
              </w:rPr>
              <w:t>invited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to discuss the Housing White paper </w:t>
            </w:r>
            <w:r w:rsidRPr="002308CF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(attendance TBC)</w:t>
            </w:r>
          </w:p>
        </w:tc>
      </w:tr>
      <w:tr w:rsidR="00723592" w:rsidRPr="00E818E6" w14:paraId="10051132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949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0B6E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723592" w:rsidRPr="00E818E6" w14:paraId="24B42F25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276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4A7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723592" w:rsidRPr="00E818E6" w14:paraId="1DDD5024" w14:textId="77777777" w:rsidTr="0072359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67C" w14:textId="77777777" w:rsidR="00723592" w:rsidRPr="00E818E6" w:rsidRDefault="0072359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6EF" w14:textId="77777777" w:rsidR="00723592" w:rsidRPr="00E818E6" w:rsidRDefault="00723592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54A84392" w14:textId="4B2A3508" w:rsidR="0003291B" w:rsidRDefault="0003291B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EFEB88" w14:textId="77777777" w:rsidR="000B4147" w:rsidRDefault="000B4147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E818E6" w14:paraId="4C3DA46C" w14:textId="77777777" w:rsidTr="005333B2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4C469E8F" w14:textId="77777777" w:rsidR="00C44CB1" w:rsidRPr="00E818E6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LGA Executive 8.6.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5333B2" w:rsidRPr="00E818E6" w14:paraId="01524D91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038" w14:textId="77777777" w:rsidR="005333B2" w:rsidRPr="00E818E6" w:rsidRDefault="005333B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6E24" w14:textId="77777777" w:rsidR="005333B2" w:rsidRPr="00E818E6" w:rsidRDefault="005333B2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5333B2" w:rsidRPr="00E818E6" w14:paraId="6FADEF50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66594" w14:textId="77777777" w:rsidR="005333B2" w:rsidRPr="00E818E6" w:rsidRDefault="005333B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23B78E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333B2" w:rsidRPr="00E818E6" w14:paraId="1C19C3AB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50F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A2D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FD2765" w:rsidRPr="00E818E6" w14:paraId="002B18B0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C0D" w14:textId="4E217C29" w:rsidR="00FD2765" w:rsidRPr="005B432E" w:rsidRDefault="00FD2765" w:rsidP="00FD2765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response to t</w:t>
            </w:r>
            <w:r w:rsidRPr="00FD2765">
              <w:rPr>
                <w:rFonts w:ascii="Arial" w:hAnsi="Arial" w:cs="Arial"/>
                <w:bCs/>
                <w:sz w:val="22"/>
                <w:szCs w:val="22"/>
                <w:lang w:val="en-GB"/>
              </w:rPr>
              <w:t>he Casey Review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FD2765">
              <w:rPr>
                <w:rFonts w:ascii="Arial" w:hAnsi="Arial" w:cs="Arial"/>
                <w:bCs/>
                <w:sz w:val="22"/>
                <w:szCs w:val="22"/>
                <w:lang w:val="en-GB"/>
              </w:rPr>
              <w:t>Opportunity and Integration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BA2" w14:textId="12EF9381" w:rsidR="00FD2765" w:rsidRDefault="00FD2765" w:rsidP="005B432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</w:t>
            </w:r>
            <w:r w:rsidRPr="00FD276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LGA's response to the Casey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</w:t>
            </w:r>
            <w:r w:rsidRPr="00FD2765">
              <w:rPr>
                <w:rFonts w:ascii="Arial" w:hAnsi="Arial" w:cs="Arial"/>
                <w:bCs/>
                <w:sz w:val="22"/>
                <w:szCs w:val="22"/>
                <w:lang w:val="en-GB"/>
              </w:rPr>
              <w:t>eview of Integration and opportunity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follow discussions at the March </w:t>
            </w:r>
            <w:r w:rsidR="00DA15B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Executive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meeting. </w:t>
            </w:r>
          </w:p>
        </w:tc>
      </w:tr>
      <w:tr w:rsidR="005B432E" w:rsidRPr="00E818E6" w14:paraId="2C5A4588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0DA" w14:textId="037635DB" w:rsidR="005B432E" w:rsidRPr="00E818E6" w:rsidRDefault="005B432E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5B432E">
              <w:rPr>
                <w:rFonts w:ascii="Arial" w:hAnsi="Arial" w:cs="Arial"/>
                <w:bCs/>
                <w:sz w:val="22"/>
                <w:szCs w:val="22"/>
                <w:lang w:val="en-GB"/>
              </w:rPr>
              <w:t>Women’s Local Government Society Project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B4A" w14:textId="305372EE" w:rsidR="005B432E" w:rsidRPr="00E818E6" w:rsidRDefault="005B432E" w:rsidP="005B432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update on the </w:t>
            </w:r>
            <w:r w:rsidRPr="005B432E">
              <w:rPr>
                <w:rFonts w:ascii="Arial" w:hAnsi="Arial" w:cs="Arial"/>
                <w:bCs/>
                <w:sz w:val="22"/>
                <w:szCs w:val="22"/>
                <w:lang w:val="en-GB"/>
              </w:rPr>
              <w:t>Women’s L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ocal Government Society’s Project: </w:t>
            </w:r>
            <w:r w:rsidRPr="005B432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5B432E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From Suffrage to Citizenship</w:t>
            </w:r>
          </w:p>
        </w:tc>
      </w:tr>
      <w:tr w:rsidR="005333B2" w:rsidRPr="00E818E6" w14:paraId="722F1D87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413" w14:textId="77777777" w:rsidR="005333B2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 Motions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549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gree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any M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otions for recommendation 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General Assembly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5333B2" w:rsidRPr="00E818E6" w14:paraId="0834F6DB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AE12" w14:textId="77777777" w:rsidR="005333B2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Political Balance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9CE9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revised proportionality and the implications for the distributions of seats on governance structures</w:t>
            </w:r>
          </w:p>
        </w:tc>
      </w:tr>
      <w:tr w:rsidR="00CA39CE" w:rsidRPr="00E818E6" w14:paraId="767971B8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F36" w14:textId="4A85E16D" w:rsidR="00CA39CE" w:rsidRPr="00E818E6" w:rsidRDefault="00CA39CE" w:rsidP="00CA39C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</w:t>
            </w:r>
            <w:r w:rsidR="0095419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Company Structures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A40E" w14:textId="388F09E2" w:rsidR="00CA39CE" w:rsidRPr="00E818E6" w:rsidRDefault="00CA39CE" w:rsidP="00CA39C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of the Company Structures Task Group</w:t>
            </w:r>
          </w:p>
        </w:tc>
      </w:tr>
      <w:tr w:rsidR="00CA39CE" w:rsidRPr="00E818E6" w14:paraId="275003D7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CB8" w14:textId="627AF9A4" w:rsidR="00CA39CE" w:rsidRPr="00E818E6" w:rsidRDefault="00CA39CE" w:rsidP="00CA39CE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Constitution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5CD" w14:textId="33AB018D" w:rsidR="00CA39CE" w:rsidRPr="00E818E6" w:rsidRDefault="00CA39CE" w:rsidP="00DB0A9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of the Constitution Task Group</w:t>
            </w:r>
            <w:r w:rsidR="00DB0A9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for recommendations to General Assembly </w:t>
            </w:r>
          </w:p>
        </w:tc>
      </w:tr>
      <w:tr w:rsidR="005333B2" w:rsidRPr="00E818E6" w14:paraId="6EC51519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9DA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Audit Committee Report to General Assembly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362C" w14:textId="77777777" w:rsidR="005333B2" w:rsidRPr="00E818E6" w:rsidRDefault="005333B2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approve the Audit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’s annual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to General Assembly</w:t>
            </w:r>
          </w:p>
        </w:tc>
      </w:tr>
      <w:tr w:rsidR="005333B2" w:rsidRPr="00E818E6" w14:paraId="5A57B8F1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4084" w14:textId="77777777" w:rsidR="005333B2" w:rsidRPr="00E818E6" w:rsidRDefault="005333B2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91B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33B2" w:rsidRPr="00E818E6" w14:paraId="7CA2D305" w14:textId="77777777" w:rsidTr="005333B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50B" w14:textId="72162043" w:rsidR="005333B2" w:rsidRPr="00E818E6" w:rsidRDefault="005333B2" w:rsidP="0003291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BA0" w14:textId="77777777" w:rsidR="005333B2" w:rsidRPr="00E818E6" w:rsidRDefault="005333B2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1F4D99F" w14:textId="77777777" w:rsidR="0003291B" w:rsidRDefault="0003291B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FAC0E3F" w14:textId="6A0AF428" w:rsidR="00C44CB1" w:rsidRPr="00244793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44793">
        <w:rPr>
          <w:rFonts w:ascii="Arial" w:hAnsi="Arial" w:cs="Arial"/>
          <w:b/>
          <w:bCs/>
          <w:sz w:val="28"/>
          <w:szCs w:val="28"/>
          <w:lang w:val="en-GB"/>
        </w:rPr>
        <w:t xml:space="preserve">JULY  </w:t>
      </w:r>
      <w:r w:rsidRPr="00244793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56AB5230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549"/>
      </w:tblGrid>
      <w:tr w:rsidR="00C44CB1" w:rsidRPr="00A51604" w14:paraId="24369220" w14:textId="77777777" w:rsidTr="006B651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7CEA56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19.07.17</w:t>
            </w:r>
          </w:p>
        </w:tc>
      </w:tr>
      <w:tr w:rsidR="00CC70A0" w:rsidRPr="00A51604" w14:paraId="140EFC73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7E5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F7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30574" w:rsidRPr="00E818E6" w14:paraId="1209BB54" w14:textId="77777777" w:rsidTr="00330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085DABD" w14:textId="77777777" w:rsidR="00330574" w:rsidRPr="00E818E6" w:rsidRDefault="00330574" w:rsidP="00482C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253FB4" w14:textId="77777777" w:rsidR="00330574" w:rsidRPr="00E818E6" w:rsidRDefault="00330574" w:rsidP="00482C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C70A0" w:rsidRPr="005E2D5F" w14:paraId="59C63F81" w14:textId="77777777" w:rsidTr="006B6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DCB0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Membership, Terms of Reference and future meeting dates 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FDC4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note the new membership, terms of reference and meeting dates.</w:t>
            </w:r>
          </w:p>
        </w:tc>
      </w:tr>
      <w:tr w:rsidR="00CC70A0" w:rsidRPr="005E2D5F" w14:paraId="10C6E668" w14:textId="77777777" w:rsidTr="006B6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2449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Annual Conference &amp; Exhibition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D7FE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provide early feedback on the Annual Conference</w:t>
            </w:r>
          </w:p>
        </w:tc>
      </w:tr>
      <w:tr w:rsidR="00CC70A0" w:rsidRPr="005E2D5F" w14:paraId="0902B21B" w14:textId="77777777" w:rsidTr="006B6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22A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971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CC70A0" w:rsidRPr="005E2D5F" w14:paraId="65DA450C" w14:textId="77777777" w:rsidTr="006B6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647D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EF78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consider topics for discussion at LGA Leadership Board, Executive and Councillors’ Forum.</w:t>
            </w:r>
          </w:p>
        </w:tc>
      </w:tr>
      <w:tr w:rsidR="00CC70A0" w:rsidRPr="00E818E6" w14:paraId="21CE27C8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AAF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F93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CC70A0" w:rsidRPr="00E818E6" w14:paraId="437A28EC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C7C" w14:textId="77777777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Leadership Board’s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02B" w14:textId="77777777" w:rsidR="00CC70A0" w:rsidRPr="00E818E6" w:rsidRDefault="00CC70A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reflect on the work of the Board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over the previous 12 months. </w:t>
            </w:r>
          </w:p>
        </w:tc>
      </w:tr>
      <w:tr w:rsidR="00CC70A0" w:rsidRPr="00E818E6" w14:paraId="5DF7172F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D83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Reports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the LGA’s Special Interest Groups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405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s.</w:t>
            </w:r>
          </w:p>
        </w:tc>
      </w:tr>
      <w:tr w:rsidR="00CC70A0" w:rsidRPr="00E818E6" w14:paraId="4420454F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57E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06F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6863DE19" w14:textId="77777777" w:rsidTr="006B651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0FC0CA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CC70A0" w:rsidRPr="00E818E6" w14:paraId="6F499484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D2D" w14:textId="77777777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27F" w14:textId="2EC69501" w:rsidR="00CC70A0" w:rsidRPr="00E818E6" w:rsidRDefault="00A44B1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CC70A0" w:rsidRPr="00E818E6" w14:paraId="1A27B63F" w14:textId="77777777" w:rsidTr="006B651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9A5" w14:textId="77777777" w:rsidR="00CC70A0" w:rsidRPr="008C405D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C25" w14:textId="77777777" w:rsidR="00CC70A0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700BF992" w14:textId="17149E46" w:rsidR="004F28E6" w:rsidRDefault="004F28E6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0890D7" w14:textId="77777777" w:rsidR="004F28E6" w:rsidRDefault="004F28E6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0F464D6A" w14:textId="77777777" w:rsidR="00C44CB1" w:rsidRDefault="00C44CB1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520"/>
      </w:tblGrid>
      <w:tr w:rsidR="00C44CB1" w:rsidRPr="00E818E6" w14:paraId="3AD0C0CB" w14:textId="77777777" w:rsidTr="00CC70A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672526C" w14:textId="77777777" w:rsidR="00C44CB1" w:rsidRPr="00E818E6" w:rsidRDefault="00C44CB1" w:rsidP="004322E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20.7.17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CC70A0" w:rsidRPr="00E818E6" w14:paraId="0C52E02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120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078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C70A0" w:rsidRPr="00DC7908" w14:paraId="628E9EF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62F" w14:textId="77777777" w:rsidR="00CC70A0" w:rsidRPr="00461FE7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Industrial Strategy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983" w14:textId="2ECA93F9" w:rsidR="00CC70A0" w:rsidRPr="00461FE7" w:rsidRDefault="00CC70A0" w:rsidP="0003291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Rt. Hon Greg Clark MP, Secretary of State for Business, Energy </w:t>
            </w:r>
            <w:r w:rsidR="000329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&amp;</w:t>
            </w: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Industrial Strategy will speak on the Industrial Strategy and what it means for localities. </w:t>
            </w:r>
          </w:p>
        </w:tc>
      </w:tr>
      <w:tr w:rsidR="00CC70A0" w:rsidRPr="00E818E6" w14:paraId="586E1EB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C04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36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CC70A0" w:rsidRPr="00E818E6" w14:paraId="50E9D3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1D6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7CC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CC70A0" w:rsidRPr="00E818E6" w14:paraId="0FCEFC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117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0AF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6EDA35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A03C51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C44CB1" w:rsidRPr="00E818E6" w14:paraId="1D7070F7" w14:textId="77777777" w:rsidTr="00D5154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369EA1" w14:textId="77777777" w:rsidR="00C44CB1" w:rsidRPr="00E818E6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LGA Executive 20.7.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D51545" w:rsidRPr="00E818E6" w14:paraId="371BD366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B8C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66E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E818E6" w14:paraId="57D12D4B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189AF5F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1995A5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51545" w:rsidRPr="00E818E6" w14:paraId="135E497E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509" w14:textId="77777777" w:rsidR="00D51545" w:rsidRDefault="00D51545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Boards’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Review of the Year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520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note achievements against the objectives and deliverables agreed for the year.</w:t>
            </w:r>
          </w:p>
        </w:tc>
      </w:tr>
      <w:tr w:rsidR="00D51545" w:rsidRPr="00E818E6" w14:paraId="513A9581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0E3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B16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1545" w:rsidRPr="00E818E6" w14:paraId="28D2A545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3D3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6F2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628526A" w14:textId="71B2E7F6" w:rsidR="005C3BD9" w:rsidRDefault="005C3BD9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AC5951" w14:textId="3DA74C56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20EB69F2" w14:textId="77777777" w:rsidR="00C44CB1" w:rsidRPr="007B611F" w:rsidRDefault="00C44CB1" w:rsidP="00C44CB1">
      <w:pPr>
        <w:rPr>
          <w:rFonts w:ascii="Arial" w:hAnsi="Arial" w:cs="Arial"/>
          <w:b/>
          <w:bCs/>
          <w:sz w:val="4"/>
          <w:szCs w:val="4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C44CB1" w:rsidRPr="00A51604" w14:paraId="3DFB0DB7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4C2383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13.09.17</w:t>
            </w:r>
          </w:p>
        </w:tc>
      </w:tr>
      <w:tr w:rsidR="00D51545" w:rsidRPr="00A51604" w14:paraId="2F077E2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701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3D2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9C7B5E" w14:paraId="2DE2E216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E8AEF" w14:textId="77777777" w:rsidR="00D51545" w:rsidRPr="009C7B5E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A4CF97" w14:textId="77777777" w:rsidR="00D51545" w:rsidRPr="009C7B5E" w:rsidRDefault="00D51545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545" w:rsidRPr="005E2D5F" w14:paraId="28B62AB0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2D3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9AE0" w14:textId="5E0A71DA" w:rsidR="00D51545" w:rsidRPr="005E2D5F" w:rsidRDefault="00D51545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3B366DB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90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7C1" w14:textId="1F9E9DAC" w:rsidR="00D51545" w:rsidRPr="005E2D5F" w:rsidRDefault="006A3098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Partnership’s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89F028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B666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4E6" w14:textId="6E3C9251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69A4AF5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E16" w14:textId="4877C295" w:rsidR="00D51545" w:rsidRPr="005E2D5F" w:rsidRDefault="00D51545" w:rsidP="00A768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611" w14:textId="63AEE0E4" w:rsidR="00D51545" w:rsidRPr="005E2D5F" w:rsidRDefault="00D51545" w:rsidP="00A768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D51545" w:rsidRPr="005E2D5F" w14:paraId="6210C0E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8861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C46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8B150F" w:rsidRPr="005E2D5F" w14:paraId="5220749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4468" w14:textId="33053EC7" w:rsidR="008B150F" w:rsidRPr="00E818E6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588" w14:textId="28F751AE" w:rsidR="008B150F" w:rsidRPr="00E818E6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150F" w:rsidRPr="005E2D5F" w14:paraId="3242DD6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8FCD" w14:textId="76B56BD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6A9" w14:textId="5DBB54EA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150F" w:rsidRPr="005E2D5F" w14:paraId="6B32E96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6DF" w14:textId="403C209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AA5" w14:textId="083A50D8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283921" w:rsidRPr="00E818E6" w14:paraId="673D407C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65E51" w14:textId="77777777" w:rsidR="00283921" w:rsidRPr="00FE2E7D" w:rsidRDefault="00283921" w:rsidP="00C449E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51545" w:rsidRPr="005E2D5F" w14:paraId="55BCC7D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0C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6A4" w14:textId="02A4C482" w:rsidR="00D51545" w:rsidRPr="005E2D5F" w:rsidRDefault="00173E9A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382186F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E0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B1A" w14:textId="6E6764A2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</w:t>
            </w:r>
            <w:r w:rsidR="001812D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11F7FD1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CB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75DD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on the Local Government House &amp; Layden House refurbishment projects </w:t>
            </w:r>
          </w:p>
        </w:tc>
      </w:tr>
    </w:tbl>
    <w:p w14:paraId="769CF5B3" w14:textId="77777777" w:rsidR="00C44CB1" w:rsidRPr="008C4876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C9E2865" w14:textId="05B724E3" w:rsidR="00C44CB1" w:rsidRDefault="001812D6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There is no Councillors’ Forum in September as the LGA’s annual </w:t>
      </w:r>
      <w:r w:rsidR="0000792C">
        <w:rPr>
          <w:rFonts w:ascii="Arial" w:hAnsi="Arial" w:cs="Arial"/>
          <w:b/>
          <w:bCs/>
          <w:sz w:val="22"/>
          <w:szCs w:val="22"/>
          <w:lang w:val="en-GB"/>
        </w:rPr>
        <w:t>Councillors’ Briefing (i</w:t>
      </w:r>
      <w:r>
        <w:rPr>
          <w:rFonts w:ascii="Arial" w:hAnsi="Arial" w:cs="Arial"/>
          <w:b/>
          <w:bCs/>
          <w:sz w:val="22"/>
          <w:szCs w:val="22"/>
          <w:lang w:val="en-GB"/>
        </w:rPr>
        <w:t>nduction</w:t>
      </w:r>
      <w:r w:rsidR="0000792C">
        <w:rPr>
          <w:rFonts w:ascii="Arial" w:hAnsi="Arial" w:cs="Arial"/>
          <w:b/>
          <w:bCs/>
          <w:sz w:val="22"/>
          <w:szCs w:val="22"/>
          <w:lang w:val="en-GB"/>
        </w:rPr>
        <w:t xml:space="preserve">) day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takes place instead. </w:t>
      </w:r>
    </w:p>
    <w:p w14:paraId="4A80775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53BA6" w:rsidRPr="00A51604" w14:paraId="2B1842A5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AFF316E" w14:textId="107D85DF" w:rsidR="00B53BA6" w:rsidRPr="00A51604" w:rsidRDefault="00B53BA6" w:rsidP="00B53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14.09.17</w:t>
            </w:r>
          </w:p>
        </w:tc>
      </w:tr>
      <w:tr w:rsidR="00B53BA6" w:rsidRPr="00A51604" w14:paraId="0852045E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18D2E" w14:textId="77777777" w:rsidR="00B53BA6" w:rsidRPr="00A51604" w:rsidRDefault="00B53BA6" w:rsidP="009D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C449E0" w:rsidRPr="00E818E6" w14:paraId="5E998D89" w14:textId="77777777" w:rsidTr="00B53BA6">
        <w:tc>
          <w:tcPr>
            <w:tcW w:w="3969" w:type="dxa"/>
            <w:shd w:val="clear" w:color="auto" w:fill="FFFFFF" w:themeFill="background1"/>
          </w:tcPr>
          <w:p w14:paraId="109A2219" w14:textId="118B77C4" w:rsidR="00C449E0" w:rsidRPr="00E818E6" w:rsidRDefault="00C449E0" w:rsidP="003A4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Terms of Reference and Appointments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1AE18B" w14:textId="49B8F67C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Governance Structures</w:t>
            </w:r>
          </w:p>
        </w:tc>
      </w:tr>
      <w:tr w:rsidR="00C449E0" w:rsidRPr="00E818E6" w14:paraId="31A25D76" w14:textId="77777777" w:rsidTr="00B53BA6">
        <w:tc>
          <w:tcPr>
            <w:tcW w:w="3969" w:type="dxa"/>
            <w:shd w:val="clear" w:color="auto" w:fill="FFFFFF" w:themeFill="background1"/>
          </w:tcPr>
          <w:p w14:paraId="43D7AB2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3CE67C3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D6273D" w:rsidRPr="00E818E6" w14:paraId="12D0F92F" w14:textId="77777777" w:rsidTr="00B53BA6">
        <w:tc>
          <w:tcPr>
            <w:tcW w:w="3969" w:type="dxa"/>
            <w:shd w:val="clear" w:color="auto" w:fill="FFFFFF" w:themeFill="background1"/>
          </w:tcPr>
          <w:p w14:paraId="633C8676" w14:textId="662C8A7C" w:rsidR="00D6273D" w:rsidRPr="00E818E6" w:rsidRDefault="00D6273D" w:rsidP="00D62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23FF4399" w14:textId="55C9B407" w:rsidR="00D6273D" w:rsidRPr="00E818E6" w:rsidRDefault="00D6273D" w:rsidP="00D627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to the Treasury </w:t>
            </w:r>
          </w:p>
        </w:tc>
      </w:tr>
      <w:tr w:rsidR="00C449E0" w:rsidRPr="00E818E6" w14:paraId="09DE4836" w14:textId="77777777" w:rsidTr="00B53BA6">
        <w:tc>
          <w:tcPr>
            <w:tcW w:w="3969" w:type="dxa"/>
          </w:tcPr>
          <w:p w14:paraId="3CE8389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</w:tcPr>
          <w:p w14:paraId="33D069C0" w14:textId="77777777" w:rsidR="00C449E0" w:rsidRPr="00E818E6" w:rsidRDefault="00C449E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49E0" w:rsidRPr="00E818E6" w14:paraId="28327304" w14:textId="77777777" w:rsidTr="00B53BA6">
        <w:tc>
          <w:tcPr>
            <w:tcW w:w="3969" w:type="dxa"/>
          </w:tcPr>
          <w:p w14:paraId="2F8501D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LGA Executive meeting</w:t>
            </w:r>
          </w:p>
        </w:tc>
        <w:tc>
          <w:tcPr>
            <w:tcW w:w="6663" w:type="dxa"/>
          </w:tcPr>
          <w:p w14:paraId="1CA4F7EA" w14:textId="77777777" w:rsidR="00C449E0" w:rsidRPr="00E818E6" w:rsidRDefault="00C449E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69E7552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807B01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191E95" w14:textId="77777777" w:rsidR="00C44CB1" w:rsidRDefault="00C44CB1" w:rsidP="00515C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C44CB1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AB39CA" w:rsidRDefault="00AB39CA" w:rsidP="000675CA">
      <w:r>
        <w:separator/>
      </w:r>
    </w:p>
  </w:endnote>
  <w:endnote w:type="continuationSeparator" w:id="0">
    <w:p w14:paraId="059E9A6E" w14:textId="77777777" w:rsidR="00AB39CA" w:rsidRDefault="00AB39CA" w:rsidP="000675CA">
      <w:r>
        <w:continuationSeparator/>
      </w:r>
    </w:p>
  </w:endnote>
  <w:endnote w:type="continuationNotice" w:id="1">
    <w:p w14:paraId="3112D58D" w14:textId="77777777" w:rsidR="00AB39CA" w:rsidRDefault="00AB39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AB39CA" w:rsidRDefault="00AB39CA" w:rsidP="000675CA">
      <w:r>
        <w:separator/>
      </w:r>
    </w:p>
  </w:footnote>
  <w:footnote w:type="continuationSeparator" w:id="0">
    <w:p w14:paraId="442A105D" w14:textId="77777777" w:rsidR="00AB39CA" w:rsidRDefault="00AB39CA" w:rsidP="000675CA">
      <w:r>
        <w:continuationSeparator/>
      </w:r>
    </w:p>
  </w:footnote>
  <w:footnote w:type="continuationNotice" w:id="1">
    <w:p w14:paraId="6DC0A0FF" w14:textId="77777777" w:rsidR="00AB39CA" w:rsidRDefault="00AB39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1E0" w:firstRow="1" w:lastRow="1" w:firstColumn="1" w:lastColumn="1" w:noHBand="0" w:noVBand="0"/>
    </w:tblPr>
    <w:tblGrid>
      <w:gridCol w:w="6379"/>
      <w:gridCol w:w="3827"/>
    </w:tblGrid>
    <w:tr w:rsidR="000945CE" w14:paraId="35FDB399" w14:textId="77777777" w:rsidTr="00F0643A">
      <w:tc>
        <w:tcPr>
          <w:tcW w:w="6379" w:type="dxa"/>
          <w:vMerge w:val="restart"/>
          <w:hideMark/>
        </w:tcPr>
        <w:p w14:paraId="581A6674" w14:textId="0DAD9CCC" w:rsidR="000945CE" w:rsidRDefault="000945CE" w:rsidP="000945CE">
          <w:pPr>
            <w:pStyle w:val="Header"/>
            <w:tabs>
              <w:tab w:val="center" w:pos="2923"/>
            </w:tabs>
            <w:rPr>
              <w:sz w:val="22"/>
              <w:szCs w:val="20"/>
              <w:lang w:val="en-GB" w:eastAsia="en-GB"/>
            </w:rPr>
          </w:pPr>
          <w:r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5C8792DF" wp14:editId="5A01AF44">
                <wp:extent cx="1431290" cy="850900"/>
                <wp:effectExtent l="0" t="0" r="0" b="635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14:paraId="18746491" w14:textId="77777777" w:rsidR="00F0643A" w:rsidRDefault="00F0643A" w:rsidP="000945CE">
          <w:pPr>
            <w:pStyle w:val="Header"/>
            <w:rPr>
              <w:rFonts w:ascii="Arial" w:hAnsi="Arial" w:cs="Arial"/>
              <w:b/>
            </w:rPr>
          </w:pPr>
        </w:p>
        <w:p w14:paraId="4442D675" w14:textId="77777777" w:rsidR="00F0643A" w:rsidRDefault="00F0643A" w:rsidP="000945CE">
          <w:pPr>
            <w:pStyle w:val="Header"/>
            <w:rPr>
              <w:rFonts w:ascii="Arial" w:hAnsi="Arial" w:cs="Arial"/>
              <w:b/>
            </w:rPr>
          </w:pPr>
        </w:p>
        <w:p w14:paraId="07D94A22" w14:textId="77777777" w:rsidR="000945CE" w:rsidRDefault="000945CE" w:rsidP="000945CE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</w:rPr>
            <w:t>LGA Leadership Board</w:t>
          </w:r>
        </w:p>
      </w:tc>
    </w:tr>
    <w:tr w:rsidR="000945CE" w14:paraId="479F605B" w14:textId="77777777" w:rsidTr="00F0643A">
      <w:trPr>
        <w:trHeight w:val="450"/>
      </w:trPr>
      <w:tc>
        <w:tcPr>
          <w:tcW w:w="6379" w:type="dxa"/>
          <w:vMerge/>
          <w:vAlign w:val="center"/>
          <w:hideMark/>
        </w:tcPr>
        <w:p w14:paraId="60DFC5BA" w14:textId="77777777" w:rsidR="000945CE" w:rsidRDefault="000945CE" w:rsidP="000945CE">
          <w:pPr>
            <w:rPr>
              <w:rFonts w:ascii="Frutiger 45 Light" w:hAnsi="Frutiger 45 Light"/>
              <w:sz w:val="22"/>
            </w:rPr>
          </w:pPr>
        </w:p>
      </w:tc>
      <w:tc>
        <w:tcPr>
          <w:tcW w:w="3827" w:type="dxa"/>
          <w:vAlign w:val="center"/>
          <w:hideMark/>
        </w:tcPr>
        <w:p w14:paraId="03B165E9" w14:textId="77777777" w:rsidR="000945CE" w:rsidRDefault="000945CE" w:rsidP="000945CE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5 April 2017</w:t>
          </w:r>
        </w:p>
      </w:tc>
    </w:tr>
    <w:tr w:rsidR="00F0643A" w14:paraId="53370DD7" w14:textId="77777777" w:rsidTr="00F0643A">
      <w:trPr>
        <w:gridAfter w:val="1"/>
        <w:wAfter w:w="3827" w:type="dxa"/>
        <w:trHeight w:val="708"/>
      </w:trPr>
      <w:tc>
        <w:tcPr>
          <w:tcW w:w="6379" w:type="dxa"/>
          <w:vMerge/>
          <w:vAlign w:val="center"/>
          <w:hideMark/>
        </w:tcPr>
        <w:p w14:paraId="48404C30" w14:textId="77777777" w:rsidR="00F0643A" w:rsidRDefault="00F0643A" w:rsidP="000945CE">
          <w:pPr>
            <w:rPr>
              <w:rFonts w:ascii="Frutiger 45 Light" w:hAnsi="Frutiger 45 Light"/>
              <w:sz w:val="22"/>
            </w:rPr>
          </w:pPr>
        </w:p>
      </w:tc>
    </w:tr>
  </w:tbl>
  <w:p w14:paraId="5FD32874" w14:textId="3C1F160F" w:rsidR="00AB39CA" w:rsidRPr="00BA5D22" w:rsidRDefault="00AB39CA" w:rsidP="00566367">
    <w:pPr>
      <w:ind w:left="-9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3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6D1A"/>
    <w:rsid w:val="00007727"/>
    <w:rsid w:val="00007742"/>
    <w:rsid w:val="000077E0"/>
    <w:rsid w:val="0000792C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91B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47B13"/>
    <w:rsid w:val="00050563"/>
    <w:rsid w:val="00050919"/>
    <w:rsid w:val="00050FE6"/>
    <w:rsid w:val="000525A0"/>
    <w:rsid w:val="00052D78"/>
    <w:rsid w:val="00053BAA"/>
    <w:rsid w:val="000540E8"/>
    <w:rsid w:val="000559F3"/>
    <w:rsid w:val="00056337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EF5"/>
    <w:rsid w:val="000901DA"/>
    <w:rsid w:val="00091C37"/>
    <w:rsid w:val="0009285B"/>
    <w:rsid w:val="000945CE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147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33B9"/>
    <w:rsid w:val="00193CB8"/>
    <w:rsid w:val="00194649"/>
    <w:rsid w:val="001946B1"/>
    <w:rsid w:val="00194715"/>
    <w:rsid w:val="001947D5"/>
    <w:rsid w:val="00194F80"/>
    <w:rsid w:val="0019515F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69E5"/>
    <w:rsid w:val="001C6C0F"/>
    <w:rsid w:val="001C76EF"/>
    <w:rsid w:val="001D12C1"/>
    <w:rsid w:val="001D2501"/>
    <w:rsid w:val="001D271B"/>
    <w:rsid w:val="001D4FA6"/>
    <w:rsid w:val="001D5349"/>
    <w:rsid w:val="001D5AC2"/>
    <w:rsid w:val="001D5B3D"/>
    <w:rsid w:val="001D5F1D"/>
    <w:rsid w:val="001D73B8"/>
    <w:rsid w:val="001D789E"/>
    <w:rsid w:val="001D7DCC"/>
    <w:rsid w:val="001E1C07"/>
    <w:rsid w:val="001E268E"/>
    <w:rsid w:val="001E2A83"/>
    <w:rsid w:val="001E344C"/>
    <w:rsid w:val="001E3901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8B"/>
    <w:rsid w:val="002256A1"/>
    <w:rsid w:val="002257D1"/>
    <w:rsid w:val="00226AEA"/>
    <w:rsid w:val="00227157"/>
    <w:rsid w:val="00227FFC"/>
    <w:rsid w:val="0023010B"/>
    <w:rsid w:val="0023028A"/>
    <w:rsid w:val="002308CF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35CA"/>
    <w:rsid w:val="002B39BC"/>
    <w:rsid w:val="002B4903"/>
    <w:rsid w:val="002B49F8"/>
    <w:rsid w:val="002B5248"/>
    <w:rsid w:val="002B58CD"/>
    <w:rsid w:val="002B61DB"/>
    <w:rsid w:val="002B659E"/>
    <w:rsid w:val="002B743B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5C4"/>
    <w:rsid w:val="002D27E6"/>
    <w:rsid w:val="002D39D7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3A6"/>
    <w:rsid w:val="002F0C8B"/>
    <w:rsid w:val="002F240C"/>
    <w:rsid w:val="002F26D0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4D10"/>
    <w:rsid w:val="00315610"/>
    <w:rsid w:val="00315EA2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803"/>
    <w:rsid w:val="0034508D"/>
    <w:rsid w:val="00346E78"/>
    <w:rsid w:val="00346E7F"/>
    <w:rsid w:val="0035003F"/>
    <w:rsid w:val="00350883"/>
    <w:rsid w:val="00350AFC"/>
    <w:rsid w:val="00351BB9"/>
    <w:rsid w:val="00353329"/>
    <w:rsid w:val="00354407"/>
    <w:rsid w:val="003562BF"/>
    <w:rsid w:val="003567CE"/>
    <w:rsid w:val="00357132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C7F"/>
    <w:rsid w:val="003B4EA9"/>
    <w:rsid w:val="003B54DB"/>
    <w:rsid w:val="003B5D9D"/>
    <w:rsid w:val="003B7D7F"/>
    <w:rsid w:val="003C183B"/>
    <w:rsid w:val="003C1A1A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E0D4C"/>
    <w:rsid w:val="003E114A"/>
    <w:rsid w:val="003E13D2"/>
    <w:rsid w:val="003E1934"/>
    <w:rsid w:val="003E1B38"/>
    <w:rsid w:val="003E1C82"/>
    <w:rsid w:val="003E26FE"/>
    <w:rsid w:val="003E320E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10A61"/>
    <w:rsid w:val="00410A6B"/>
    <w:rsid w:val="004112B2"/>
    <w:rsid w:val="004122DC"/>
    <w:rsid w:val="00412D2D"/>
    <w:rsid w:val="004131AE"/>
    <w:rsid w:val="00413673"/>
    <w:rsid w:val="004139C7"/>
    <w:rsid w:val="00414884"/>
    <w:rsid w:val="00415B39"/>
    <w:rsid w:val="00415BC2"/>
    <w:rsid w:val="0041624A"/>
    <w:rsid w:val="004162F7"/>
    <w:rsid w:val="004166CA"/>
    <w:rsid w:val="004173BB"/>
    <w:rsid w:val="00417B43"/>
    <w:rsid w:val="00417D8A"/>
    <w:rsid w:val="00420F5A"/>
    <w:rsid w:val="004220E0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4540"/>
    <w:rsid w:val="00444A3E"/>
    <w:rsid w:val="00446F57"/>
    <w:rsid w:val="00447BF5"/>
    <w:rsid w:val="00447DA9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E42"/>
    <w:rsid w:val="00477E5F"/>
    <w:rsid w:val="00480058"/>
    <w:rsid w:val="0048094F"/>
    <w:rsid w:val="00480F45"/>
    <w:rsid w:val="00481E6D"/>
    <w:rsid w:val="00482C69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501C"/>
    <w:rsid w:val="004953AE"/>
    <w:rsid w:val="00495576"/>
    <w:rsid w:val="00495701"/>
    <w:rsid w:val="004958CC"/>
    <w:rsid w:val="004960AD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31F6"/>
    <w:rsid w:val="004B53A6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28E6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1324"/>
    <w:rsid w:val="00511877"/>
    <w:rsid w:val="00511EF6"/>
    <w:rsid w:val="00511F78"/>
    <w:rsid w:val="00512A42"/>
    <w:rsid w:val="0051309C"/>
    <w:rsid w:val="00513ACA"/>
    <w:rsid w:val="00513FD2"/>
    <w:rsid w:val="0051434D"/>
    <w:rsid w:val="0051455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710"/>
    <w:rsid w:val="00551A82"/>
    <w:rsid w:val="00552D3F"/>
    <w:rsid w:val="00553146"/>
    <w:rsid w:val="00553656"/>
    <w:rsid w:val="00553784"/>
    <w:rsid w:val="00553958"/>
    <w:rsid w:val="00553C45"/>
    <w:rsid w:val="0055534A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367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24D9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643B"/>
    <w:rsid w:val="00686636"/>
    <w:rsid w:val="006878AD"/>
    <w:rsid w:val="00687A76"/>
    <w:rsid w:val="00691EA5"/>
    <w:rsid w:val="00692CA9"/>
    <w:rsid w:val="00692F86"/>
    <w:rsid w:val="0069305F"/>
    <w:rsid w:val="006933C1"/>
    <w:rsid w:val="00693B91"/>
    <w:rsid w:val="006949FB"/>
    <w:rsid w:val="006952C4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4CD"/>
    <w:rsid w:val="006B25FB"/>
    <w:rsid w:val="006B2AA4"/>
    <w:rsid w:val="006B2CF1"/>
    <w:rsid w:val="006B2EB3"/>
    <w:rsid w:val="006B39C9"/>
    <w:rsid w:val="006B4E42"/>
    <w:rsid w:val="006B50C8"/>
    <w:rsid w:val="006B52CD"/>
    <w:rsid w:val="006B6511"/>
    <w:rsid w:val="006B6A9D"/>
    <w:rsid w:val="006B6B5B"/>
    <w:rsid w:val="006C0921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13D"/>
    <w:rsid w:val="0076483E"/>
    <w:rsid w:val="00764D5B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733A"/>
    <w:rsid w:val="00790DD8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11F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5AA9"/>
    <w:rsid w:val="007E64EF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26DCD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1BD9"/>
    <w:rsid w:val="00882005"/>
    <w:rsid w:val="00882973"/>
    <w:rsid w:val="008831F0"/>
    <w:rsid w:val="00884EE9"/>
    <w:rsid w:val="0088719A"/>
    <w:rsid w:val="00887C1D"/>
    <w:rsid w:val="008907FC"/>
    <w:rsid w:val="00890DEE"/>
    <w:rsid w:val="00891117"/>
    <w:rsid w:val="00891B3A"/>
    <w:rsid w:val="00891D90"/>
    <w:rsid w:val="008927A6"/>
    <w:rsid w:val="00892C31"/>
    <w:rsid w:val="008934F0"/>
    <w:rsid w:val="00893D0C"/>
    <w:rsid w:val="008950F9"/>
    <w:rsid w:val="00895EC5"/>
    <w:rsid w:val="008A0ED4"/>
    <w:rsid w:val="008A1122"/>
    <w:rsid w:val="008A3068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5E1"/>
    <w:rsid w:val="00927989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419D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1DB"/>
    <w:rsid w:val="009704B8"/>
    <w:rsid w:val="00971DAB"/>
    <w:rsid w:val="00972321"/>
    <w:rsid w:val="00973166"/>
    <w:rsid w:val="00973E03"/>
    <w:rsid w:val="0097426C"/>
    <w:rsid w:val="00974753"/>
    <w:rsid w:val="0097485C"/>
    <w:rsid w:val="00975416"/>
    <w:rsid w:val="0097556A"/>
    <w:rsid w:val="00975920"/>
    <w:rsid w:val="009777FE"/>
    <w:rsid w:val="00977AA7"/>
    <w:rsid w:val="00980BEE"/>
    <w:rsid w:val="00984F92"/>
    <w:rsid w:val="009854D8"/>
    <w:rsid w:val="0098595F"/>
    <w:rsid w:val="0098705B"/>
    <w:rsid w:val="00987C07"/>
    <w:rsid w:val="00987FF6"/>
    <w:rsid w:val="00990532"/>
    <w:rsid w:val="0099217A"/>
    <w:rsid w:val="00992A65"/>
    <w:rsid w:val="00992D2D"/>
    <w:rsid w:val="00992F0C"/>
    <w:rsid w:val="0099506B"/>
    <w:rsid w:val="009959D4"/>
    <w:rsid w:val="00996770"/>
    <w:rsid w:val="00996EEF"/>
    <w:rsid w:val="0099722A"/>
    <w:rsid w:val="00997502"/>
    <w:rsid w:val="00997547"/>
    <w:rsid w:val="009A0B91"/>
    <w:rsid w:val="009A0E5C"/>
    <w:rsid w:val="009A0F37"/>
    <w:rsid w:val="009A1470"/>
    <w:rsid w:val="009A2474"/>
    <w:rsid w:val="009A2B0F"/>
    <w:rsid w:val="009A4577"/>
    <w:rsid w:val="009A4879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6DE"/>
    <w:rsid w:val="009C43A3"/>
    <w:rsid w:val="009C64D0"/>
    <w:rsid w:val="009C6500"/>
    <w:rsid w:val="009C680A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19"/>
    <w:rsid w:val="009E266A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4A7"/>
    <w:rsid w:val="009F2E8E"/>
    <w:rsid w:val="009F3579"/>
    <w:rsid w:val="009F36D2"/>
    <w:rsid w:val="009F48A8"/>
    <w:rsid w:val="009F52F7"/>
    <w:rsid w:val="009F6C19"/>
    <w:rsid w:val="009F6C65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F19"/>
    <w:rsid w:val="00A06031"/>
    <w:rsid w:val="00A0615F"/>
    <w:rsid w:val="00A07186"/>
    <w:rsid w:val="00A07A97"/>
    <w:rsid w:val="00A109DB"/>
    <w:rsid w:val="00A10CA7"/>
    <w:rsid w:val="00A10D02"/>
    <w:rsid w:val="00A11069"/>
    <w:rsid w:val="00A13ED4"/>
    <w:rsid w:val="00A1431C"/>
    <w:rsid w:val="00A1483D"/>
    <w:rsid w:val="00A14BDE"/>
    <w:rsid w:val="00A14C4A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DA"/>
    <w:rsid w:val="00A27678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650C"/>
    <w:rsid w:val="00A36601"/>
    <w:rsid w:val="00A368FA"/>
    <w:rsid w:val="00A36C42"/>
    <w:rsid w:val="00A37514"/>
    <w:rsid w:val="00A37B2D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9A0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86E"/>
    <w:rsid w:val="00AB09C2"/>
    <w:rsid w:val="00AB1473"/>
    <w:rsid w:val="00AB14A7"/>
    <w:rsid w:val="00AB2AC7"/>
    <w:rsid w:val="00AB2ADB"/>
    <w:rsid w:val="00AB39CA"/>
    <w:rsid w:val="00AB4015"/>
    <w:rsid w:val="00AB42BA"/>
    <w:rsid w:val="00AB47CB"/>
    <w:rsid w:val="00AB4957"/>
    <w:rsid w:val="00AB5198"/>
    <w:rsid w:val="00AB6825"/>
    <w:rsid w:val="00AB6AC2"/>
    <w:rsid w:val="00AB6F92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1355"/>
    <w:rsid w:val="00AD179B"/>
    <w:rsid w:val="00AD1F51"/>
    <w:rsid w:val="00AD1F6A"/>
    <w:rsid w:val="00AD20C0"/>
    <w:rsid w:val="00AD21AA"/>
    <w:rsid w:val="00AD2D7F"/>
    <w:rsid w:val="00AD2FB7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F76"/>
    <w:rsid w:val="00AF70DD"/>
    <w:rsid w:val="00AF72EC"/>
    <w:rsid w:val="00AF7E7C"/>
    <w:rsid w:val="00B0038D"/>
    <w:rsid w:val="00B0108A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215B"/>
    <w:rsid w:val="00B12CF8"/>
    <w:rsid w:val="00B1418B"/>
    <w:rsid w:val="00B143C2"/>
    <w:rsid w:val="00B14FB5"/>
    <w:rsid w:val="00B158D7"/>
    <w:rsid w:val="00B16BBA"/>
    <w:rsid w:val="00B17D76"/>
    <w:rsid w:val="00B20945"/>
    <w:rsid w:val="00B212F5"/>
    <w:rsid w:val="00B21B59"/>
    <w:rsid w:val="00B2215A"/>
    <w:rsid w:val="00B2228E"/>
    <w:rsid w:val="00B2749A"/>
    <w:rsid w:val="00B27536"/>
    <w:rsid w:val="00B2759C"/>
    <w:rsid w:val="00B306EF"/>
    <w:rsid w:val="00B30935"/>
    <w:rsid w:val="00B309DB"/>
    <w:rsid w:val="00B315A5"/>
    <w:rsid w:val="00B325C4"/>
    <w:rsid w:val="00B32682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5169"/>
    <w:rsid w:val="00B6588A"/>
    <w:rsid w:val="00B65EDB"/>
    <w:rsid w:val="00B66B7B"/>
    <w:rsid w:val="00B6714D"/>
    <w:rsid w:val="00B67452"/>
    <w:rsid w:val="00B727FB"/>
    <w:rsid w:val="00B74FD6"/>
    <w:rsid w:val="00B762CB"/>
    <w:rsid w:val="00B80930"/>
    <w:rsid w:val="00B8141B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1FC8"/>
    <w:rsid w:val="00BA21E5"/>
    <w:rsid w:val="00BA24DC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E1"/>
    <w:rsid w:val="00BF2247"/>
    <w:rsid w:val="00BF2D46"/>
    <w:rsid w:val="00BF36CC"/>
    <w:rsid w:val="00BF3D20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7635"/>
    <w:rsid w:val="00C2038B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9E0"/>
    <w:rsid w:val="00C44CB1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1D2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76D8"/>
    <w:rsid w:val="00C67E76"/>
    <w:rsid w:val="00C70423"/>
    <w:rsid w:val="00C7076B"/>
    <w:rsid w:val="00C716AA"/>
    <w:rsid w:val="00C738D9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504D"/>
    <w:rsid w:val="00C96287"/>
    <w:rsid w:val="00C97AEC"/>
    <w:rsid w:val="00CA0A27"/>
    <w:rsid w:val="00CA1542"/>
    <w:rsid w:val="00CA1A95"/>
    <w:rsid w:val="00CA1FE6"/>
    <w:rsid w:val="00CA36F0"/>
    <w:rsid w:val="00CA39CE"/>
    <w:rsid w:val="00CA3C01"/>
    <w:rsid w:val="00CA3F26"/>
    <w:rsid w:val="00CA477E"/>
    <w:rsid w:val="00CA695D"/>
    <w:rsid w:val="00CA6BD5"/>
    <w:rsid w:val="00CA6D63"/>
    <w:rsid w:val="00CB01DE"/>
    <w:rsid w:val="00CB0BE5"/>
    <w:rsid w:val="00CB0CDB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403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4F6"/>
    <w:rsid w:val="00D10DD1"/>
    <w:rsid w:val="00D10F44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6341"/>
    <w:rsid w:val="00D3648B"/>
    <w:rsid w:val="00D407FA"/>
    <w:rsid w:val="00D40A7D"/>
    <w:rsid w:val="00D42388"/>
    <w:rsid w:val="00D439D3"/>
    <w:rsid w:val="00D4590F"/>
    <w:rsid w:val="00D45E42"/>
    <w:rsid w:val="00D46F24"/>
    <w:rsid w:val="00D477AF"/>
    <w:rsid w:val="00D47DCC"/>
    <w:rsid w:val="00D47DCF"/>
    <w:rsid w:val="00D5021A"/>
    <w:rsid w:val="00D51545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136"/>
    <w:rsid w:val="00D61300"/>
    <w:rsid w:val="00D61F85"/>
    <w:rsid w:val="00D6273D"/>
    <w:rsid w:val="00D6276F"/>
    <w:rsid w:val="00D62DFB"/>
    <w:rsid w:val="00D62ED5"/>
    <w:rsid w:val="00D63314"/>
    <w:rsid w:val="00D6331D"/>
    <w:rsid w:val="00D63A48"/>
    <w:rsid w:val="00D64516"/>
    <w:rsid w:val="00D646BF"/>
    <w:rsid w:val="00D65D4E"/>
    <w:rsid w:val="00D669E5"/>
    <w:rsid w:val="00D66A27"/>
    <w:rsid w:val="00D67634"/>
    <w:rsid w:val="00D70A27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15B1"/>
    <w:rsid w:val="00DA269D"/>
    <w:rsid w:val="00DA3478"/>
    <w:rsid w:val="00DA4874"/>
    <w:rsid w:val="00DA4D5F"/>
    <w:rsid w:val="00DA56E6"/>
    <w:rsid w:val="00DB055D"/>
    <w:rsid w:val="00DB0A90"/>
    <w:rsid w:val="00DB1DFD"/>
    <w:rsid w:val="00DB2857"/>
    <w:rsid w:val="00DB2CFE"/>
    <w:rsid w:val="00DB30DE"/>
    <w:rsid w:val="00DB31E7"/>
    <w:rsid w:val="00DB3462"/>
    <w:rsid w:val="00DB418D"/>
    <w:rsid w:val="00DB47CA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B00"/>
    <w:rsid w:val="00E06B4E"/>
    <w:rsid w:val="00E07EA1"/>
    <w:rsid w:val="00E1082C"/>
    <w:rsid w:val="00E1162A"/>
    <w:rsid w:val="00E12705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44BD"/>
    <w:rsid w:val="00E347B4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5C66"/>
    <w:rsid w:val="00E5691A"/>
    <w:rsid w:val="00E57318"/>
    <w:rsid w:val="00E57C81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1069"/>
    <w:rsid w:val="00E71C7E"/>
    <w:rsid w:val="00E71CFB"/>
    <w:rsid w:val="00E721AC"/>
    <w:rsid w:val="00E722E4"/>
    <w:rsid w:val="00E724FA"/>
    <w:rsid w:val="00E74D73"/>
    <w:rsid w:val="00E75501"/>
    <w:rsid w:val="00E75E91"/>
    <w:rsid w:val="00E76108"/>
    <w:rsid w:val="00E76B31"/>
    <w:rsid w:val="00E77259"/>
    <w:rsid w:val="00E77296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43A"/>
    <w:rsid w:val="00F065C7"/>
    <w:rsid w:val="00F067C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1219"/>
    <w:rsid w:val="00FB2D25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765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E7D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3345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F4B71-B50E-4D2C-9086-C3981F432667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8febe6a-14d9-43ab-83c3-c48f478fa47c"/>
    <ds:schemaRef ds:uri="1c8a0e75-f4bc-4eb4-8ed0-578eaea9e1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E10221-0DDB-4D2F-9C06-3064087EA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8A999-C548-4831-80E5-682E339E0E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1CA65A-4C61-4C2C-B891-7CFD1E7448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9C217A-D386-4EEC-A0B7-07D141C2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AF5827E6.dotm</Template>
  <TotalTime>13</TotalTime>
  <Pages>4</Pages>
  <Words>1118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40</cp:revision>
  <cp:lastPrinted>2015-10-09T09:15:00Z</cp:lastPrinted>
  <dcterms:created xsi:type="dcterms:W3CDTF">2017-03-22T17:36:00Z</dcterms:created>
  <dcterms:modified xsi:type="dcterms:W3CDTF">2017-03-29T15:51:00Z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